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3E63F0">
        <w:trPr>
          <w:trHeight w:val="329"/>
        </w:trPr>
        <w:tc>
          <w:tcPr>
            <w:tcW w:w="1177" w:type="dxa"/>
            <w:vAlign w:val="center"/>
          </w:tcPr>
          <w:p w:rsidR="00AB0968" w:rsidRPr="003E63F0" w:rsidRDefault="00AB096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3E63F0">
              <w:rPr>
                <w:rFonts w:ascii="Times New Roman" w:hAnsi="Times New Roman"/>
              </w:rPr>
              <w:t>整理番号</w:t>
            </w:r>
          </w:p>
        </w:tc>
        <w:tc>
          <w:tcPr>
            <w:tcW w:w="1337" w:type="dxa"/>
          </w:tcPr>
          <w:p w:rsidR="00AB0968" w:rsidRPr="003E63F0" w:rsidRDefault="00AB0968">
            <w:pPr>
              <w:rPr>
                <w:rFonts w:ascii="Times New Roman" w:hAnsi="Times New Roman"/>
              </w:rPr>
            </w:pPr>
          </w:p>
        </w:tc>
      </w:tr>
    </w:tbl>
    <w:p w:rsidR="00AB0968" w:rsidRPr="003E63F0" w:rsidRDefault="00427C6B">
      <w:pPr>
        <w:rPr>
          <w:rFonts w:ascii="Times New Roman" w:hAnsi="Times New Roman"/>
        </w:rPr>
      </w:pPr>
      <w:r w:rsidRPr="003E63F0">
        <w:rPr>
          <w:rFonts w:ascii="Times New Roman" w:hAnsi="Times New Roman"/>
        </w:rPr>
        <w:t>（様式１）</w:t>
      </w:r>
    </w:p>
    <w:p w:rsidR="00DC5C55" w:rsidRPr="003E63F0" w:rsidRDefault="00AB0968" w:rsidP="008B471A">
      <w:pPr>
        <w:pStyle w:val="a3"/>
        <w:jc w:val="center"/>
        <w:rPr>
          <w:rFonts w:ascii="Times New Roman" w:hAnsi="Times New Roman"/>
        </w:rPr>
      </w:pPr>
      <w:r w:rsidRPr="003E63F0">
        <w:rPr>
          <w:rFonts w:ascii="Times New Roman" w:eastAsia="ＭＳ ゴシック" w:hAnsi="Times New Roman"/>
          <w:b/>
          <w:bCs/>
          <w:sz w:val="28"/>
        </w:rPr>
        <w:t>平成</w:t>
      </w:r>
      <w:r w:rsidR="00550DF4">
        <w:rPr>
          <w:rFonts w:ascii="Times New Roman" w:eastAsia="ＭＳ ゴシック" w:hAnsi="Times New Roman" w:hint="eastAsia"/>
          <w:b/>
          <w:bCs/>
          <w:sz w:val="28"/>
        </w:rPr>
        <w:t>３０</w:t>
      </w:r>
      <w:r w:rsidRPr="003E63F0">
        <w:rPr>
          <w:rFonts w:ascii="Times New Roman" w:eastAsia="ＭＳ ゴシック" w:hAnsi="Times New Roman"/>
          <w:b/>
          <w:bCs/>
          <w:sz w:val="28"/>
        </w:rPr>
        <w:t>年度</w:t>
      </w:r>
      <w:r w:rsidR="00164E09" w:rsidRPr="003E63F0">
        <w:rPr>
          <w:rFonts w:ascii="Times New Roman" w:eastAsia="ＭＳ ゴシック" w:hAnsi="Times New Roman"/>
          <w:b/>
          <w:bCs/>
          <w:sz w:val="28"/>
        </w:rPr>
        <w:t xml:space="preserve">　</w:t>
      </w:r>
      <w:r w:rsidR="0074453E" w:rsidRPr="003E63F0">
        <w:rPr>
          <w:rFonts w:ascii="Times New Roman" w:eastAsia="ＭＳ ゴシック" w:hAnsi="Times New Roman"/>
          <w:b/>
          <w:bCs/>
          <w:sz w:val="28"/>
        </w:rPr>
        <w:t>国際</w:t>
      </w:r>
      <w:r w:rsidRPr="003E63F0">
        <w:rPr>
          <w:rFonts w:ascii="Times New Roman" w:eastAsia="ＭＳ ゴシック" w:hAnsi="Times New Roman"/>
          <w:b/>
          <w:bCs/>
          <w:sz w:val="28"/>
        </w:rPr>
        <w:t>共同研究申請書</w:t>
      </w:r>
    </w:p>
    <w:p w:rsidR="00AB0968" w:rsidRPr="003E63F0" w:rsidRDefault="00AB0968" w:rsidP="00940A94">
      <w:pPr>
        <w:spacing w:line="240" w:lineRule="exact"/>
        <w:ind w:firstLine="1890"/>
        <w:jc w:val="righ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平成</w:t>
      </w:r>
      <w:r w:rsidR="003E5019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</w:t>
      </w:r>
      <w:r w:rsidRPr="003E63F0">
        <w:rPr>
          <w:rFonts w:ascii="Times New Roman" w:hAnsi="Times New Roman"/>
        </w:rPr>
        <w:t xml:space="preserve">年　</w:t>
      </w:r>
      <w:r w:rsidR="007F4F01">
        <w:rPr>
          <w:rFonts w:ascii="Times New Roman" w:hAnsi="Times New Roman" w:hint="eastAsia"/>
        </w:rPr>
        <w:t xml:space="preserve">　</w:t>
      </w:r>
      <w:r w:rsidRPr="003E63F0">
        <w:rPr>
          <w:rFonts w:ascii="Times New Roman" w:hAnsi="Times New Roman"/>
        </w:rPr>
        <w:t>月</w:t>
      </w:r>
      <w:r w:rsidR="007F4F01">
        <w:rPr>
          <w:rFonts w:ascii="Times New Roman" w:hAnsi="Times New Roman" w:hint="eastAsia"/>
        </w:rPr>
        <w:t xml:space="preserve">　</w:t>
      </w:r>
      <w:r w:rsidRPr="003E63F0">
        <w:rPr>
          <w:rFonts w:ascii="Times New Roman" w:hAnsi="Times New Roman"/>
        </w:rPr>
        <w:t xml:space="preserve">　日</w:t>
      </w:r>
    </w:p>
    <w:p w:rsidR="00683CE3" w:rsidRPr="007F4F01" w:rsidRDefault="00683CE3" w:rsidP="00940A94">
      <w:pPr>
        <w:spacing w:line="240" w:lineRule="exact"/>
        <w:ind w:firstLine="1888"/>
        <w:jc w:val="right"/>
        <w:rPr>
          <w:rFonts w:ascii="Times New Roman" w:hAnsi="Times New Roman"/>
          <w:sz w:val="16"/>
          <w:szCs w:val="16"/>
        </w:rPr>
      </w:pPr>
    </w:p>
    <w:p w:rsidR="00AB0968" w:rsidRPr="007F349B" w:rsidRDefault="00DC5C55" w:rsidP="00940A94">
      <w:pPr>
        <w:pStyle w:val="a3"/>
        <w:spacing w:line="240" w:lineRule="exact"/>
        <w:rPr>
          <w:rFonts w:ascii="Times New Roman" w:eastAsia="ＭＳ ゴシック" w:hAnsi="Times New Roman"/>
          <w:bCs/>
          <w:sz w:val="22"/>
        </w:rPr>
      </w:pPr>
      <w:r w:rsidRPr="007F349B">
        <w:rPr>
          <w:rFonts w:ascii="Times New Roman" w:eastAsia="ＭＳ ゴシック" w:hAnsi="Times New Roman"/>
          <w:bCs/>
          <w:sz w:val="22"/>
        </w:rPr>
        <w:t>がん進展制御研究所</w:t>
      </w:r>
      <w:r w:rsidR="00AB0968" w:rsidRPr="007F349B">
        <w:rPr>
          <w:rFonts w:ascii="Times New Roman" w:eastAsia="ＭＳ ゴシック" w:hAnsi="Times New Roman"/>
          <w:bCs/>
          <w:sz w:val="22"/>
        </w:rPr>
        <w:t>長　殿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所属分野</w:t>
      </w:r>
      <w:r w:rsidR="007F4F01">
        <w:rPr>
          <w:rFonts w:ascii="Times New Roman" w:hAnsi="Times New Roman"/>
        </w:rPr>
        <w:t xml:space="preserve">　</w:t>
      </w:r>
    </w:p>
    <w:p w:rsidR="00AB0968" w:rsidRPr="003E63F0" w:rsidRDefault="00AB0968" w:rsidP="004273CD">
      <w:pPr>
        <w:ind w:firstLine="1890"/>
        <w:rPr>
          <w:rFonts w:ascii="Times New Roman" w:hAnsi="Times New Roman"/>
          <w:sz w:val="16"/>
        </w:rPr>
      </w:pPr>
      <w:r w:rsidRPr="003E63F0">
        <w:rPr>
          <w:rFonts w:ascii="Times New Roman" w:hAnsi="Times New Roman"/>
        </w:rPr>
        <w:t xml:space="preserve">　　　　　　　</w:t>
      </w:r>
      <w:r w:rsidR="003E63F0">
        <w:rPr>
          <w:rFonts w:ascii="ＭＳ Ｐ明朝" w:eastAsia="ＭＳ Ｐ明朝" w:hAnsi="ＭＳ Ｐ明朝" w:hint="eastAsia"/>
        </w:rPr>
        <w:t xml:space="preserve">　　　</w:t>
      </w:r>
      <w:r w:rsidRPr="003E63F0">
        <w:rPr>
          <w:rFonts w:ascii="ＭＳ Ｐ明朝" w:eastAsia="ＭＳ Ｐ明朝" w:hAnsi="ＭＳ Ｐ明朝"/>
        </w:rPr>
        <w:t xml:space="preserve">　[申 請 者]</w:t>
      </w:r>
      <w:r w:rsidR="0090425C" w:rsidRPr="003E63F0">
        <w:rPr>
          <w:rFonts w:ascii="ＭＳ Ｐ明朝" w:eastAsia="ＭＳ Ｐ明朝" w:hAnsi="ＭＳ Ｐ明朝"/>
        </w:rPr>
        <w:t xml:space="preserve">　</w:t>
      </w:r>
      <w:r w:rsidRPr="003E63F0">
        <w:rPr>
          <w:rFonts w:ascii="Times New Roman" w:hAnsi="Times New Roman"/>
        </w:rPr>
        <w:t>職</w:t>
      </w:r>
      <w:r w:rsidR="00427C6B" w:rsidRPr="003E63F0">
        <w:rPr>
          <w:rFonts w:ascii="Times New Roman" w:hAnsi="Times New Roman"/>
        </w:rPr>
        <w:t xml:space="preserve">　</w:t>
      </w:r>
      <w:r w:rsidR="004273CD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>名</w:t>
      </w:r>
      <w:r w:rsidR="003E63F0" w:rsidRPr="003E63F0">
        <w:rPr>
          <w:rFonts w:ascii="Times New Roman" w:hAnsi="Times New Roman"/>
        </w:rPr>
        <w:t xml:space="preserve">　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氏</w:t>
      </w:r>
      <w:r w:rsidR="00AB0968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 xml:space="preserve">　名</w:t>
      </w:r>
      <w:r w:rsidR="00AB0968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 xml:space="preserve">　　　　　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>㊞</w:t>
      </w:r>
    </w:p>
    <w:p w:rsidR="00AB0968" w:rsidRPr="003E63F0" w:rsidRDefault="00AB0968" w:rsidP="00940A94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AB0968" w:rsidRPr="003E63F0" w:rsidRDefault="00427C6B" w:rsidP="00940A94">
      <w:pPr>
        <w:pStyle w:val="a3"/>
        <w:spacing w:line="240" w:lineRule="exac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下記のとおり</w:t>
      </w:r>
      <w:r w:rsidR="00164E09" w:rsidRPr="003E63F0">
        <w:rPr>
          <w:rFonts w:ascii="Times New Roman" w:hAnsi="Times New Roman"/>
        </w:rPr>
        <w:t>国際</w:t>
      </w:r>
      <w:r w:rsidRPr="003E63F0">
        <w:rPr>
          <w:rFonts w:ascii="Times New Roman" w:hAnsi="Times New Roman"/>
        </w:rPr>
        <w:t>共同研究を実施したいので，</w:t>
      </w:r>
      <w:r w:rsidR="00164E09" w:rsidRPr="003E63F0">
        <w:rPr>
          <w:rFonts w:ascii="Times New Roman" w:hAnsi="Times New Roman"/>
        </w:rPr>
        <w:t>申請しま</w:t>
      </w:r>
      <w:r w:rsidR="00AB0968" w:rsidRPr="003E63F0">
        <w:rPr>
          <w:rFonts w:ascii="Times New Roman" w:hAnsi="Times New Roman"/>
        </w:rPr>
        <w:t>す。</w:t>
      </w:r>
    </w:p>
    <w:p w:rsidR="00164E09" w:rsidRPr="003E63F0" w:rsidRDefault="00164E09">
      <w:pPr>
        <w:pStyle w:val="a4"/>
        <w:rPr>
          <w:rFonts w:ascii="Times New Roman" w:hAnsi="Times New Roman"/>
        </w:rPr>
      </w:pPr>
    </w:p>
    <w:p w:rsidR="00AB0968" w:rsidRPr="003E63F0" w:rsidRDefault="00AB0968">
      <w:pPr>
        <w:pStyle w:val="a4"/>
        <w:rPr>
          <w:rFonts w:ascii="Times New Roman" w:hAnsi="Times New Roman"/>
        </w:rPr>
      </w:pPr>
      <w:r w:rsidRPr="003E63F0">
        <w:rPr>
          <w:rFonts w:ascii="Times New Roman" w:hAnsi="Times New Roman"/>
        </w:rPr>
        <w:t>記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0"/>
        <w:gridCol w:w="2693"/>
      </w:tblGrid>
      <w:tr w:rsidR="00AB0968" w:rsidRPr="003E63F0" w:rsidTr="00164E09">
        <w:trPr>
          <w:trHeight w:val="593"/>
        </w:trPr>
        <w:tc>
          <w:tcPr>
            <w:tcW w:w="1985" w:type="dxa"/>
            <w:vAlign w:val="center"/>
          </w:tcPr>
          <w:p w:rsidR="00DD28AA" w:rsidRPr="003E63F0" w:rsidRDefault="0074453E" w:rsidP="0074453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3E63F0">
              <w:rPr>
                <w:rFonts w:ascii="Times New Roman" w:eastAsia="ＭＳ ゴシック" w:hAnsi="Times New Roman"/>
                <w:b/>
                <w:bCs/>
                <w:szCs w:val="21"/>
              </w:rPr>
              <w:t>共同研究課題名</w:t>
            </w:r>
          </w:p>
        </w:tc>
        <w:tc>
          <w:tcPr>
            <w:tcW w:w="7654" w:type="dxa"/>
            <w:gridSpan w:val="3"/>
            <w:vAlign w:val="center"/>
          </w:tcPr>
          <w:p w:rsidR="007F349B" w:rsidRPr="003E63F0" w:rsidRDefault="007F349B" w:rsidP="00FC2A56">
            <w:pPr>
              <w:spacing w:line="276" w:lineRule="auto"/>
              <w:ind w:firstLineChars="7" w:firstLine="15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74453E" w:rsidRPr="003E63F0" w:rsidTr="00164E09">
        <w:trPr>
          <w:trHeight w:val="274"/>
        </w:trPr>
        <w:tc>
          <w:tcPr>
            <w:tcW w:w="9639" w:type="dxa"/>
            <w:gridSpan w:val="4"/>
            <w:vAlign w:val="center"/>
          </w:tcPr>
          <w:p w:rsidR="0074453E" w:rsidRPr="007F349B" w:rsidRDefault="0074453E" w:rsidP="007205C1">
            <w:pPr>
              <w:spacing w:line="276" w:lineRule="auto"/>
              <w:ind w:firstLineChars="7" w:firstLine="15"/>
              <w:jc w:val="center"/>
              <w:rPr>
                <w:rFonts w:ascii="Times New Roman" w:eastAsia="ＭＳ Ｐ明朝" w:hAnsi="Times New Roman"/>
                <w:b/>
                <w:kern w:val="0"/>
                <w:szCs w:val="21"/>
              </w:rPr>
            </w:pPr>
            <w:r w:rsidRPr="007F349B">
              <w:rPr>
                <w:rFonts w:ascii="Times New Roman" w:eastAsia="ＭＳ Ｐ明朝" w:hAnsi="Times New Roman"/>
                <w:b/>
                <w:kern w:val="0"/>
                <w:szCs w:val="21"/>
              </w:rPr>
              <w:t>共同研究者情報</w:t>
            </w:r>
          </w:p>
        </w:tc>
      </w:tr>
      <w:tr w:rsidR="00164E09" w:rsidRPr="003E63F0" w:rsidTr="00902054">
        <w:trPr>
          <w:trHeight w:val="479"/>
        </w:trPr>
        <w:tc>
          <w:tcPr>
            <w:tcW w:w="1985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所属</w:t>
            </w:r>
            <w:r w:rsidR="00E36BAE">
              <w:rPr>
                <w:rFonts w:ascii="Times New Roman" w:hAnsi="Times New Roman" w:hint="eastAsia"/>
              </w:rPr>
              <w:t>（国名含む）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職名</w:t>
            </w:r>
          </w:p>
        </w:tc>
        <w:tc>
          <w:tcPr>
            <w:tcW w:w="2693" w:type="dxa"/>
            <w:vAlign w:val="center"/>
          </w:tcPr>
          <w:p w:rsidR="00164E09" w:rsidRPr="003E63F0" w:rsidRDefault="00164E09" w:rsidP="0074453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連絡先</w:t>
            </w:r>
            <w:r w:rsidRPr="003E63F0">
              <w:rPr>
                <w:rFonts w:ascii="Times New Roman" w:hAnsi="Times New Roman"/>
              </w:rPr>
              <w:t>(e-mail address)</w:t>
            </w:r>
          </w:p>
        </w:tc>
      </w:tr>
      <w:tr w:rsidR="00164E09" w:rsidRPr="003E63F0" w:rsidTr="00902054">
        <w:trPr>
          <w:trHeight w:val="671"/>
        </w:trPr>
        <w:tc>
          <w:tcPr>
            <w:tcW w:w="1985" w:type="dxa"/>
            <w:vAlign w:val="center"/>
          </w:tcPr>
          <w:p w:rsidR="00BB5530" w:rsidRPr="00BB5530" w:rsidRDefault="00BB5530" w:rsidP="00BB5530">
            <w:pPr>
              <w:jc w:val="left"/>
            </w:pPr>
          </w:p>
        </w:tc>
        <w:tc>
          <w:tcPr>
            <w:tcW w:w="4111" w:type="dxa"/>
            <w:vAlign w:val="center"/>
          </w:tcPr>
          <w:p w:rsidR="00164E09" w:rsidRPr="003E63F0" w:rsidRDefault="007F4F01" w:rsidP="007F4F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（　　</w:t>
            </w:r>
            <w:r w:rsidR="0090205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64E09" w:rsidRPr="003E63F0" w:rsidRDefault="00902054" w:rsidP="007F4F01">
            <w:pPr>
              <w:pStyle w:val="a3"/>
              <w:jc w:val="center"/>
              <w:rPr>
                <w:rFonts w:ascii="Times New Roman" w:hAnsi="Times New Roman"/>
              </w:rPr>
            </w:pPr>
            <w:r w:rsidRPr="00902054">
              <w:rPr>
                <w:rFonts w:ascii="Times New Roman" w:hAnsi="Times New Roman"/>
              </w:rPr>
              <w:t>@</w:t>
            </w: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639" w:type="dxa"/>
            <w:gridSpan w:val="4"/>
            <w:vAlign w:val="center"/>
          </w:tcPr>
          <w:p w:rsidR="00956615" w:rsidRPr="00876DD6" w:rsidRDefault="00164E09" w:rsidP="007F349B">
            <w:pPr>
              <w:pStyle w:val="a3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研究内容（</w:t>
            </w:r>
            <w:r w:rsidR="00876DD6" w:rsidRP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背景、目的、計画について簡潔に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記載する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また役割分担、</w:t>
            </w:r>
            <w:r w:rsidR="007F349B">
              <w:rPr>
                <w:rFonts w:ascii="Times New Roman" w:eastAsia="ＭＳ ゴシック" w:hAnsi="Times New Roman" w:hint="eastAsia"/>
                <w:sz w:val="18"/>
                <w:szCs w:val="18"/>
              </w:rPr>
              <w:t>文献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必要に応じて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記載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すること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956615" w:rsidRPr="00876DD6">
              <w:rPr>
                <w:rFonts w:ascii="Times New Roman" w:eastAsia="ＭＳ ゴシック" w:hAnsi="Times New Roman"/>
                <w:sz w:val="18"/>
                <w:szCs w:val="18"/>
              </w:rPr>
              <w:t>）</w:t>
            </w:r>
          </w:p>
        </w:tc>
      </w:tr>
      <w:tr w:rsidR="00956615" w:rsidRPr="003E63F0" w:rsidTr="003E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8"/>
        </w:trPr>
        <w:tc>
          <w:tcPr>
            <w:tcW w:w="9639" w:type="dxa"/>
            <w:gridSpan w:val="4"/>
          </w:tcPr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【共同研究の経緯】</w:t>
            </w: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【共同研究計画】</w:t>
            </w:r>
          </w:p>
          <w:p w:rsidR="005402D0" w:rsidRPr="00803595" w:rsidRDefault="005402D0" w:rsidP="007F4F01">
            <w:pPr>
              <w:jc w:val="left"/>
              <w:rPr>
                <w:rFonts w:ascii="Times New Roman" w:hAnsi="Times New Roman"/>
              </w:rPr>
            </w:pP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4"/>
            <w:vAlign w:val="center"/>
          </w:tcPr>
          <w:p w:rsidR="00956615" w:rsidRPr="007F349B" w:rsidRDefault="00BB591D" w:rsidP="0074453E">
            <w:pPr>
              <w:rPr>
                <w:rFonts w:ascii="Times New Roman" w:hAnsi="Times New Roman"/>
                <w:b/>
              </w:rPr>
            </w:pPr>
            <w:r w:rsidRPr="007F349B">
              <w:rPr>
                <w:rFonts w:ascii="Times New Roman" w:hAnsi="Times New Roman"/>
                <w:b/>
              </w:rPr>
              <w:t>研究経費使用計画（旅費、消耗品費</w:t>
            </w:r>
            <w:r w:rsidR="00164E09" w:rsidRPr="007F349B">
              <w:rPr>
                <w:rFonts w:ascii="Times New Roman" w:hAnsi="Times New Roman"/>
                <w:b/>
              </w:rPr>
              <w:t>等</w:t>
            </w:r>
            <w:r w:rsidR="00956615" w:rsidRPr="007F349B">
              <w:rPr>
                <w:rFonts w:ascii="Times New Roman" w:hAnsi="Times New Roman"/>
                <w:b/>
              </w:rPr>
              <w:t>）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39" w:type="dxa"/>
            <w:gridSpan w:val="4"/>
            <w:vAlign w:val="center"/>
          </w:tcPr>
          <w:p w:rsidR="004273CD" w:rsidRDefault="004273CD" w:rsidP="00956615">
            <w:pPr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旅費</w:t>
            </w:r>
            <w:r w:rsidR="001E008F">
              <w:rPr>
                <w:rFonts w:ascii="Times New Roman" w:hAnsi="Times New Roman" w:hint="eastAsia"/>
              </w:rPr>
              <w:t xml:space="preserve">　　○○—○○</w:t>
            </w:r>
            <w:r w:rsidR="00ED40CC">
              <w:rPr>
                <w:rFonts w:ascii="Times New Roman" w:hAnsi="Times New Roman" w:hint="eastAsia"/>
              </w:rPr>
              <w:t>往復：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泊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日</w:t>
            </w:r>
            <w:r w:rsidR="00ED40CC">
              <w:rPr>
                <w:rFonts w:ascii="Times New Roman" w:hAnsi="Times New Roman" w:hint="eastAsia"/>
              </w:rPr>
              <w:t>×</w:t>
            </w:r>
            <w:r w:rsidR="007F4F01">
              <w:rPr>
                <w:rFonts w:ascii="Times New Roman" w:hAnsi="Times New Roman" w:hint="eastAsia"/>
              </w:rPr>
              <w:t>○</w:t>
            </w:r>
            <w:r w:rsidR="00791ACF">
              <w:rPr>
                <w:rFonts w:ascii="Times New Roman" w:hAnsi="Times New Roman"/>
              </w:rPr>
              <w:t>回</w:t>
            </w:r>
            <w:r w:rsidR="00BB5530">
              <w:rPr>
                <w:rFonts w:ascii="Times New Roman" w:hAnsi="Times New Roman" w:hint="eastAsia"/>
              </w:rPr>
              <w:t>（</w:t>
            </w:r>
            <w:r w:rsidR="007F4F01">
              <w:rPr>
                <w:rFonts w:ascii="Times New Roman" w:hAnsi="Times New Roman" w:hint="eastAsia"/>
              </w:rPr>
              <w:t>○○</w:t>
            </w:r>
            <w:r w:rsidR="00BB5530">
              <w:rPr>
                <w:rFonts w:ascii="Times New Roman" w:hAnsi="Times New Roman" w:hint="eastAsia"/>
              </w:rPr>
              <w:t>）</w:t>
            </w:r>
          </w:p>
          <w:p w:rsidR="004273CD" w:rsidRPr="003E63F0" w:rsidRDefault="00ED40C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4273CD" w:rsidRPr="003E63F0">
              <w:rPr>
                <w:rFonts w:ascii="Times New Roman" w:hAnsi="Times New Roman"/>
              </w:rPr>
              <w:t xml:space="preserve">　</w:t>
            </w:r>
            <w:r w:rsidR="001E008F">
              <w:rPr>
                <w:rFonts w:ascii="Times New Roman" w:hAnsi="Times New Roman" w:hint="eastAsia"/>
              </w:rPr>
              <w:t xml:space="preserve">　　</w:t>
            </w:r>
            <w:r w:rsidR="001E008F">
              <w:rPr>
                <w:rFonts w:ascii="Times New Roman" w:hAnsi="Times New Roman"/>
              </w:rPr>
              <w:t>旅費合計</w:t>
            </w:r>
            <w:r>
              <w:rPr>
                <w:rFonts w:ascii="Times New Roman" w:hAnsi="Times New Roman" w:hint="eastAsia"/>
              </w:rPr>
              <w:t>：</w:t>
            </w:r>
            <w:r w:rsidR="001E008F">
              <w:rPr>
                <w:rFonts w:ascii="Times New Roman" w:hAnsi="Times New Roman" w:hint="eastAsia"/>
              </w:rPr>
              <w:t>○○</w:t>
            </w:r>
            <w:r w:rsidR="00791ACF">
              <w:rPr>
                <w:rFonts w:ascii="Times New Roman" w:hAnsi="Times New Roman" w:hint="eastAsia"/>
              </w:rPr>
              <w:t>円</w:t>
            </w:r>
          </w:p>
          <w:p w:rsidR="001E008F" w:rsidRDefault="001E008F" w:rsidP="001E0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　○○用試薬：○○円</w:t>
            </w:r>
          </w:p>
          <w:p w:rsidR="00BB5530" w:rsidRPr="003E63F0" w:rsidRDefault="007B04D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消耗費</w:t>
            </w:r>
            <w:r w:rsidR="00294AC1">
              <w:rPr>
                <w:rFonts w:ascii="Times New Roman" w:hAnsi="Times New Roman" w:hint="eastAsia"/>
              </w:rPr>
              <w:t>合計：○○円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639" w:type="dxa"/>
            <w:gridSpan w:val="4"/>
            <w:vAlign w:val="center"/>
          </w:tcPr>
          <w:p w:rsidR="004273CD" w:rsidRPr="00EC7A70" w:rsidRDefault="00791ACF" w:rsidP="009566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研究成果の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投稿または発表</w:t>
            </w:r>
            <w:r w:rsidR="004273CD" w:rsidRPr="00EC7A70">
              <w:rPr>
                <w:rFonts w:ascii="Times New Roman" w:eastAsia="ＭＳ ゴシック" w:hAnsi="Times New Roman"/>
                <w:sz w:val="18"/>
                <w:szCs w:val="18"/>
              </w:rPr>
              <w:t>予定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があれば記載</w:t>
            </w:r>
          </w:p>
        </w:tc>
      </w:tr>
      <w:tr w:rsidR="004273CD" w:rsidRPr="003E63F0" w:rsidTr="00ED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9639" w:type="dxa"/>
            <w:gridSpan w:val="4"/>
            <w:vAlign w:val="center"/>
          </w:tcPr>
          <w:p w:rsidR="004273CD" w:rsidRPr="00EC7A70" w:rsidRDefault="004273CD">
            <w:pPr>
              <w:pStyle w:val="a3"/>
              <w:rPr>
                <w:rFonts w:ascii="ＭＳ Ｐ明朝" w:eastAsia="ＭＳ Ｐ明朝" w:hAnsi="ＭＳ Ｐ明朝"/>
              </w:rPr>
            </w:pPr>
          </w:p>
          <w:p w:rsidR="00164E09" w:rsidRPr="003E63F0" w:rsidRDefault="00164E09" w:rsidP="00956615">
            <w:pPr>
              <w:rPr>
                <w:rFonts w:ascii="Times New Roman" w:hAnsi="Times New Roman"/>
              </w:rPr>
            </w:pPr>
          </w:p>
        </w:tc>
      </w:tr>
    </w:tbl>
    <w:p w:rsidR="00023478" w:rsidRPr="003E63F0" w:rsidRDefault="00023478" w:rsidP="00164E09">
      <w:pPr>
        <w:rPr>
          <w:rFonts w:ascii="Times New Roman" w:hAnsi="Times New Roman"/>
        </w:rPr>
      </w:pPr>
    </w:p>
    <w:sectPr w:rsidR="00023478" w:rsidRPr="003E63F0" w:rsidSect="008B471A">
      <w:footerReference w:type="even" r:id="rId9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01" w:rsidRDefault="007F4F01">
      <w:r>
        <w:separator/>
      </w:r>
    </w:p>
  </w:endnote>
  <w:endnote w:type="continuationSeparator" w:id="0">
    <w:p w:rsidR="007F4F01" w:rsidRDefault="007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1" w:rsidRDefault="00AF6F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4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F01" w:rsidRDefault="007F4F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01" w:rsidRDefault="007F4F01">
      <w:r>
        <w:separator/>
      </w:r>
    </w:p>
  </w:footnote>
  <w:footnote w:type="continuationSeparator" w:id="0">
    <w:p w:rsidR="007F4F01" w:rsidRDefault="007F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0D43976"/>
    <w:multiLevelType w:val="hybridMultilevel"/>
    <w:tmpl w:val="69D69502"/>
    <w:lvl w:ilvl="0" w:tplc="CAD035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5C153F"/>
    <w:multiLevelType w:val="hybridMultilevel"/>
    <w:tmpl w:val="3ECC6A46"/>
    <w:lvl w:ilvl="0" w:tplc="61A2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0"/>
    <w:rsid w:val="00017B9B"/>
    <w:rsid w:val="00023478"/>
    <w:rsid w:val="000929E4"/>
    <w:rsid w:val="000C41C7"/>
    <w:rsid w:val="000E4467"/>
    <w:rsid w:val="000F7EFA"/>
    <w:rsid w:val="001306AF"/>
    <w:rsid w:val="00164E09"/>
    <w:rsid w:val="001657B3"/>
    <w:rsid w:val="001B4E79"/>
    <w:rsid w:val="001C29B1"/>
    <w:rsid w:val="001D79D6"/>
    <w:rsid w:val="001E008F"/>
    <w:rsid w:val="001E6E4F"/>
    <w:rsid w:val="00232CD4"/>
    <w:rsid w:val="00262FD7"/>
    <w:rsid w:val="00265CFC"/>
    <w:rsid w:val="00267DBB"/>
    <w:rsid w:val="002722D9"/>
    <w:rsid w:val="002923AB"/>
    <w:rsid w:val="00294AC1"/>
    <w:rsid w:val="002B7011"/>
    <w:rsid w:val="002C79CA"/>
    <w:rsid w:val="002E6A15"/>
    <w:rsid w:val="003014A5"/>
    <w:rsid w:val="00305136"/>
    <w:rsid w:val="00341F40"/>
    <w:rsid w:val="00366D7E"/>
    <w:rsid w:val="003870A9"/>
    <w:rsid w:val="00396D4B"/>
    <w:rsid w:val="003D2C81"/>
    <w:rsid w:val="003E4B39"/>
    <w:rsid w:val="003E5019"/>
    <w:rsid w:val="003E63F0"/>
    <w:rsid w:val="003E6BC2"/>
    <w:rsid w:val="003F2A78"/>
    <w:rsid w:val="0040156E"/>
    <w:rsid w:val="004273CD"/>
    <w:rsid w:val="00427C6B"/>
    <w:rsid w:val="0044173B"/>
    <w:rsid w:val="0044236C"/>
    <w:rsid w:val="00483D7D"/>
    <w:rsid w:val="004A0480"/>
    <w:rsid w:val="004B33E5"/>
    <w:rsid w:val="004B5443"/>
    <w:rsid w:val="004C2D91"/>
    <w:rsid w:val="004C74DA"/>
    <w:rsid w:val="004D3ECF"/>
    <w:rsid w:val="00515614"/>
    <w:rsid w:val="00532D01"/>
    <w:rsid w:val="005402D0"/>
    <w:rsid w:val="00541C80"/>
    <w:rsid w:val="00550DF4"/>
    <w:rsid w:val="0056165E"/>
    <w:rsid w:val="00566D50"/>
    <w:rsid w:val="0064686D"/>
    <w:rsid w:val="00683CE3"/>
    <w:rsid w:val="006A5335"/>
    <w:rsid w:val="006B13A2"/>
    <w:rsid w:val="006C4C89"/>
    <w:rsid w:val="006D128A"/>
    <w:rsid w:val="006F6D5E"/>
    <w:rsid w:val="00716F47"/>
    <w:rsid w:val="007205C1"/>
    <w:rsid w:val="00731D5E"/>
    <w:rsid w:val="0073615B"/>
    <w:rsid w:val="0074453E"/>
    <w:rsid w:val="007913C4"/>
    <w:rsid w:val="00791ACF"/>
    <w:rsid w:val="007B04DC"/>
    <w:rsid w:val="007B503A"/>
    <w:rsid w:val="007C0946"/>
    <w:rsid w:val="007D098D"/>
    <w:rsid w:val="007E5090"/>
    <w:rsid w:val="007F349B"/>
    <w:rsid w:val="007F4F01"/>
    <w:rsid w:val="00800288"/>
    <w:rsid w:val="00803595"/>
    <w:rsid w:val="00825704"/>
    <w:rsid w:val="00825A94"/>
    <w:rsid w:val="00846B2B"/>
    <w:rsid w:val="008562E6"/>
    <w:rsid w:val="00873D73"/>
    <w:rsid w:val="00876DD6"/>
    <w:rsid w:val="0089439B"/>
    <w:rsid w:val="00897CE7"/>
    <w:rsid w:val="008B471A"/>
    <w:rsid w:val="008B4FC9"/>
    <w:rsid w:val="00902054"/>
    <w:rsid w:val="0090425C"/>
    <w:rsid w:val="009104AC"/>
    <w:rsid w:val="009261BC"/>
    <w:rsid w:val="009263E1"/>
    <w:rsid w:val="009337A6"/>
    <w:rsid w:val="009377F9"/>
    <w:rsid w:val="00937A6D"/>
    <w:rsid w:val="00940A94"/>
    <w:rsid w:val="00956615"/>
    <w:rsid w:val="00987FE1"/>
    <w:rsid w:val="009957F9"/>
    <w:rsid w:val="009A19A9"/>
    <w:rsid w:val="009A4867"/>
    <w:rsid w:val="009A56B3"/>
    <w:rsid w:val="009B3256"/>
    <w:rsid w:val="009B73C6"/>
    <w:rsid w:val="009C5786"/>
    <w:rsid w:val="009E227D"/>
    <w:rsid w:val="009E4513"/>
    <w:rsid w:val="00A0039F"/>
    <w:rsid w:val="00A3146E"/>
    <w:rsid w:val="00A634C7"/>
    <w:rsid w:val="00A66F36"/>
    <w:rsid w:val="00AB0968"/>
    <w:rsid w:val="00AE0195"/>
    <w:rsid w:val="00AE66D8"/>
    <w:rsid w:val="00AE6871"/>
    <w:rsid w:val="00AF6F29"/>
    <w:rsid w:val="00B430A1"/>
    <w:rsid w:val="00B44220"/>
    <w:rsid w:val="00B50EDA"/>
    <w:rsid w:val="00B7010D"/>
    <w:rsid w:val="00BA35B1"/>
    <w:rsid w:val="00BB5530"/>
    <w:rsid w:val="00BB591D"/>
    <w:rsid w:val="00BD36FD"/>
    <w:rsid w:val="00BE6402"/>
    <w:rsid w:val="00BF0B6B"/>
    <w:rsid w:val="00C145FA"/>
    <w:rsid w:val="00C33063"/>
    <w:rsid w:val="00C37E31"/>
    <w:rsid w:val="00C4006B"/>
    <w:rsid w:val="00C6239B"/>
    <w:rsid w:val="00CA7D49"/>
    <w:rsid w:val="00CD02C4"/>
    <w:rsid w:val="00CD3BD1"/>
    <w:rsid w:val="00D13AD0"/>
    <w:rsid w:val="00D15A11"/>
    <w:rsid w:val="00D61E4E"/>
    <w:rsid w:val="00D75C87"/>
    <w:rsid w:val="00D94DDA"/>
    <w:rsid w:val="00DB091E"/>
    <w:rsid w:val="00DB487D"/>
    <w:rsid w:val="00DB5D24"/>
    <w:rsid w:val="00DC09BB"/>
    <w:rsid w:val="00DC305E"/>
    <w:rsid w:val="00DC4AFA"/>
    <w:rsid w:val="00DC5C55"/>
    <w:rsid w:val="00DD28AA"/>
    <w:rsid w:val="00DD6102"/>
    <w:rsid w:val="00DE389C"/>
    <w:rsid w:val="00E02907"/>
    <w:rsid w:val="00E11FE8"/>
    <w:rsid w:val="00E153B1"/>
    <w:rsid w:val="00E30780"/>
    <w:rsid w:val="00E32F8D"/>
    <w:rsid w:val="00E36BAE"/>
    <w:rsid w:val="00E43C7F"/>
    <w:rsid w:val="00E451DF"/>
    <w:rsid w:val="00E46B78"/>
    <w:rsid w:val="00E52813"/>
    <w:rsid w:val="00E84B0A"/>
    <w:rsid w:val="00EC7A70"/>
    <w:rsid w:val="00ED40CC"/>
    <w:rsid w:val="00ED4220"/>
    <w:rsid w:val="00F17BED"/>
    <w:rsid w:val="00F720E3"/>
    <w:rsid w:val="00FA7607"/>
    <w:rsid w:val="00FB2A9A"/>
    <w:rsid w:val="00FC2A5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C30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305E"/>
  </w:style>
  <w:style w:type="paragraph" w:styleId="a4">
    <w:name w:val="Note Heading"/>
    <w:basedOn w:val="a"/>
    <w:next w:val="a"/>
    <w:rsid w:val="00DC305E"/>
    <w:pPr>
      <w:jc w:val="center"/>
    </w:pPr>
  </w:style>
  <w:style w:type="paragraph" w:styleId="a5">
    <w:name w:val="Closing"/>
    <w:basedOn w:val="a"/>
    <w:rsid w:val="00DC305E"/>
    <w:pPr>
      <w:jc w:val="right"/>
    </w:pPr>
  </w:style>
  <w:style w:type="paragraph" w:styleId="a6">
    <w:name w:val="Body Text Indent"/>
    <w:basedOn w:val="a"/>
    <w:rsid w:val="00DC305E"/>
    <w:pPr>
      <w:ind w:leftChars="1600" w:left="3360"/>
    </w:pPr>
  </w:style>
  <w:style w:type="paragraph" w:styleId="2">
    <w:name w:val="Body Text Indent 2"/>
    <w:basedOn w:val="a"/>
    <w:rsid w:val="00DC305E"/>
    <w:pPr>
      <w:ind w:leftChars="1500" w:left="3150" w:firstLineChars="100" w:firstLine="210"/>
    </w:pPr>
  </w:style>
  <w:style w:type="paragraph" w:styleId="3">
    <w:name w:val="Body Text Indent 3"/>
    <w:basedOn w:val="a"/>
    <w:rsid w:val="00DC305E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rsid w:val="00DC30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E"/>
  </w:style>
  <w:style w:type="paragraph" w:styleId="a9">
    <w:name w:val="Balloon Text"/>
    <w:basedOn w:val="a"/>
    <w:semiHidden/>
    <w:rsid w:val="00DC305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402D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C30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305E"/>
  </w:style>
  <w:style w:type="paragraph" w:styleId="a4">
    <w:name w:val="Note Heading"/>
    <w:basedOn w:val="a"/>
    <w:next w:val="a"/>
    <w:rsid w:val="00DC305E"/>
    <w:pPr>
      <w:jc w:val="center"/>
    </w:pPr>
  </w:style>
  <w:style w:type="paragraph" w:styleId="a5">
    <w:name w:val="Closing"/>
    <w:basedOn w:val="a"/>
    <w:rsid w:val="00DC305E"/>
    <w:pPr>
      <w:jc w:val="right"/>
    </w:pPr>
  </w:style>
  <w:style w:type="paragraph" w:styleId="a6">
    <w:name w:val="Body Text Indent"/>
    <w:basedOn w:val="a"/>
    <w:rsid w:val="00DC305E"/>
    <w:pPr>
      <w:ind w:leftChars="1600" w:left="3360"/>
    </w:pPr>
  </w:style>
  <w:style w:type="paragraph" w:styleId="2">
    <w:name w:val="Body Text Indent 2"/>
    <w:basedOn w:val="a"/>
    <w:rsid w:val="00DC305E"/>
    <w:pPr>
      <w:ind w:leftChars="1500" w:left="3150" w:firstLineChars="100" w:firstLine="210"/>
    </w:pPr>
  </w:style>
  <w:style w:type="paragraph" w:styleId="3">
    <w:name w:val="Body Text Indent 3"/>
    <w:basedOn w:val="a"/>
    <w:rsid w:val="00DC305E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rsid w:val="00DC30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E"/>
  </w:style>
  <w:style w:type="paragraph" w:styleId="a9">
    <w:name w:val="Balloon Text"/>
    <w:basedOn w:val="a"/>
    <w:semiHidden/>
    <w:rsid w:val="00DC305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402D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9E6ED-0269-42B2-ADF4-904C0473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C4BCF92C.dotm</Template>
  <TotalTime>1</TotalTime>
  <Pages>1</Pages>
  <Words>270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creator>Ｐｒｅｆｅｒｒｅｄ　Ｃｕｓｔｏｍｅｒ</dc:creator>
  <cp:lastModifiedBy>河合　有香</cp:lastModifiedBy>
  <cp:revision>2</cp:revision>
  <cp:lastPrinted>2015-12-22T07:02:00Z</cp:lastPrinted>
  <dcterms:created xsi:type="dcterms:W3CDTF">2018-07-20T01:10:00Z</dcterms:created>
  <dcterms:modified xsi:type="dcterms:W3CDTF">2018-07-20T01:10:00Z</dcterms:modified>
</cp:coreProperties>
</file>